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6DD9" w14:textId="77777777" w:rsidR="00523435" w:rsidRDefault="00AE2300" w:rsidP="00523435">
      <w:pPr>
        <w:pStyle w:val="Overskrift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747B88" wp14:editId="49B3BBDD">
                <wp:simplePos x="0" y="0"/>
                <wp:positionH relativeFrom="column">
                  <wp:posOffset>5979</wp:posOffset>
                </wp:positionH>
                <wp:positionV relativeFrom="paragraph">
                  <wp:posOffset>8822175</wp:posOffset>
                </wp:positionV>
                <wp:extent cx="62255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95D2A" id="Straight Connector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94.65pt" to="490.65pt,6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D+mQEAAIgDAAAOAAAAZHJzL2Uyb0RvYy54bWysU9uO0zAQfUfiHyy/06QV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C3853" w:rsidRPr="00AC3853">
        <w:t>Møtereferat</w:t>
      </w:r>
    </w:p>
    <w:p w14:paraId="4EC8EC95" w14:textId="5BE4DA7F" w:rsidR="00AC3853" w:rsidRPr="00523435" w:rsidRDefault="00AC3853" w:rsidP="00B22735">
      <w:pPr>
        <w:tabs>
          <w:tab w:val="left" w:pos="2127"/>
        </w:tabs>
        <w:spacing w:before="640"/>
        <w:ind w:left="2127" w:hanging="1985"/>
      </w:pPr>
      <w:r w:rsidRPr="00523435">
        <w:t>Tema</w:t>
      </w:r>
      <w:r w:rsidR="00523435" w:rsidRPr="00523435">
        <w:t>:</w:t>
      </w:r>
      <w:r w:rsidR="00A201A3">
        <w:t xml:space="preserve"> </w:t>
      </w:r>
      <w:r w:rsidR="00495C04">
        <w:tab/>
      </w:r>
      <w:sdt>
        <w:sdtPr>
          <w:id w:val="1980190535"/>
          <w:placeholder>
            <w:docPart w:val="41A0C43A7A43498F8F8C62B410BEC798"/>
          </w:placeholder>
          <w:text w:multiLine="1"/>
        </w:sdtPr>
        <w:sdtContent>
          <w:r w:rsidR="00891C54">
            <w:t>Samarbeidsutvalg, KJM</w:t>
          </w:r>
        </w:sdtContent>
      </w:sdt>
    </w:p>
    <w:p w14:paraId="0D28E64D" w14:textId="74816B4B" w:rsidR="00523435" w:rsidRPr="00523435" w:rsidRDefault="00523435" w:rsidP="00B22735">
      <w:pPr>
        <w:tabs>
          <w:tab w:val="left" w:pos="2127"/>
        </w:tabs>
        <w:spacing w:after="160"/>
        <w:ind w:left="2127" w:hanging="1985"/>
      </w:pPr>
      <w:r w:rsidRPr="00523435">
        <w:t>Møtested:</w:t>
      </w:r>
      <w:r w:rsidR="00A201A3">
        <w:t xml:space="preserve"> </w:t>
      </w:r>
      <w:r w:rsidR="00495C04">
        <w:tab/>
      </w:r>
      <w:sdt>
        <w:sdtPr>
          <w:id w:val="1531220348"/>
          <w:placeholder>
            <w:docPart w:val="28B722BA58764CD3B1C09384B146A4DF"/>
          </w:placeholder>
          <w:text w:multiLine="1"/>
        </w:sdtPr>
        <w:sdtContent>
          <w:r w:rsidR="00891C54">
            <w:t>Karl Johans Minne skole</w:t>
          </w:r>
        </w:sdtContent>
      </w:sdt>
    </w:p>
    <w:p w14:paraId="7517C71A" w14:textId="3BBB61FF" w:rsidR="00523435" w:rsidRPr="00523435" w:rsidRDefault="00523435" w:rsidP="00B22735">
      <w:pPr>
        <w:tabs>
          <w:tab w:val="left" w:pos="2127"/>
        </w:tabs>
        <w:spacing w:after="160"/>
        <w:ind w:left="2127" w:hanging="1985"/>
      </w:pPr>
      <w:r w:rsidRPr="00523435">
        <w:t>Dato:</w:t>
      </w:r>
      <w:r w:rsidR="00A201A3">
        <w:t xml:space="preserve"> </w:t>
      </w:r>
      <w:r w:rsidR="00495C04">
        <w:tab/>
      </w:r>
      <w:sdt>
        <w:sdtPr>
          <w:id w:val="-600409212"/>
          <w:placeholder>
            <w:docPart w:val="DB8D2B92642E485AAA1C19DDEDC68327"/>
          </w:placeholder>
          <w:date w:fullDate="2023-10-17T00:00:00Z">
            <w:dateFormat w:val="dd.MM.yyyy"/>
            <w:lid w:val="nb-NO"/>
            <w:storeMappedDataAs w:val="dateTime"/>
            <w:calendar w:val="gregorian"/>
          </w:date>
        </w:sdtPr>
        <w:sdtContent>
          <w:r w:rsidR="00891C54">
            <w:t>17.10.2023</w:t>
          </w:r>
        </w:sdtContent>
      </w:sdt>
    </w:p>
    <w:p w14:paraId="2C3E13F4" w14:textId="58957611" w:rsidR="00B22735" w:rsidRDefault="00F55B8E" w:rsidP="00B22735">
      <w:pPr>
        <w:tabs>
          <w:tab w:val="left" w:pos="2127"/>
        </w:tabs>
        <w:spacing w:after="400"/>
        <w:ind w:left="2127" w:hanging="1985"/>
      </w:pPr>
      <w:bookmarkStart w:id="0" w:name="_Hlk66777529"/>
      <w:r w:rsidRPr="00523435">
        <w:t>Referent:</w:t>
      </w:r>
      <w:r>
        <w:t xml:space="preserve"> </w:t>
      </w:r>
      <w:r>
        <w:tab/>
      </w:r>
      <w:sdt>
        <w:sdtPr>
          <w:id w:val="-218431288"/>
          <w:placeholder>
            <w:docPart w:val="F35C05C9B5B846C1881DAA3E3BF1A366"/>
          </w:placeholder>
          <w:text w:multiLine="1"/>
        </w:sdtPr>
        <w:sdtContent>
          <w:r w:rsidR="00891C54">
            <w:t>Marte Almvik, rektor</w:t>
          </w:r>
        </w:sdtContent>
      </w:sdt>
      <w:bookmarkEnd w:id="0"/>
    </w:p>
    <w:p w14:paraId="0B14E117" w14:textId="77777777" w:rsidR="00523435" w:rsidRPr="00523435" w:rsidRDefault="00523435" w:rsidP="00B22735">
      <w:pPr>
        <w:pStyle w:val="Topp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792"/>
      </w:tblGrid>
      <w:tr w:rsidR="00D61E6F" w14:paraId="647ECD84" w14:textId="77777777" w:rsidTr="00D61E6F">
        <w:tc>
          <w:tcPr>
            <w:tcW w:w="1980" w:type="dxa"/>
          </w:tcPr>
          <w:p w14:paraId="3B0BE12F" w14:textId="77777777" w:rsidR="00D61E6F" w:rsidRDefault="00D61E6F" w:rsidP="00CF09B2">
            <w:pPr>
              <w:tabs>
                <w:tab w:val="left" w:pos="2127"/>
              </w:tabs>
              <w:spacing w:after="400"/>
            </w:pPr>
            <w:r>
              <w:t>Deltakere</w:t>
            </w:r>
            <w:r w:rsidR="00256A1F">
              <w:t>:</w:t>
            </w:r>
          </w:p>
        </w:tc>
        <w:tc>
          <w:tcPr>
            <w:tcW w:w="7792" w:type="dxa"/>
          </w:tcPr>
          <w:p w14:paraId="51CA99E5" w14:textId="3C5C6EBA" w:rsidR="00D61E6F" w:rsidRDefault="008B5951" w:rsidP="00CF09B2">
            <w:pPr>
              <w:tabs>
                <w:tab w:val="left" w:pos="2127"/>
              </w:tabs>
              <w:spacing w:after="400"/>
            </w:pPr>
            <w:r>
              <w:t xml:space="preserve">Kristin </w:t>
            </w:r>
            <w:r w:rsidR="00D04415">
              <w:t xml:space="preserve">L. Tobiassen, Mari Rommetveit, Kaja Granly Aanensen, </w:t>
            </w:r>
            <w:r w:rsidR="001D36E1">
              <w:t xml:space="preserve">Matilde Lunde Kassa, Monica S. Damgård, </w:t>
            </w:r>
            <w:proofErr w:type="spellStart"/>
            <w:r w:rsidR="001D36E1">
              <w:t>Nathalia</w:t>
            </w:r>
            <w:proofErr w:type="spellEnd"/>
            <w:r w:rsidR="001D36E1">
              <w:t xml:space="preserve"> Pedersen</w:t>
            </w:r>
          </w:p>
        </w:tc>
      </w:tr>
      <w:tr w:rsidR="00D61E6F" w14:paraId="4AEDA054" w14:textId="77777777" w:rsidTr="00D61E6F">
        <w:tc>
          <w:tcPr>
            <w:tcW w:w="1980" w:type="dxa"/>
          </w:tcPr>
          <w:p w14:paraId="6F9F2D4C" w14:textId="77777777" w:rsidR="00D61E6F" w:rsidRDefault="00D61E6F" w:rsidP="00CF09B2">
            <w:pPr>
              <w:tabs>
                <w:tab w:val="left" w:pos="2127"/>
              </w:tabs>
              <w:spacing w:after="400"/>
            </w:pPr>
            <w:r>
              <w:t>Meldt frafall:</w:t>
            </w:r>
          </w:p>
        </w:tc>
        <w:tc>
          <w:tcPr>
            <w:tcW w:w="7792" w:type="dxa"/>
          </w:tcPr>
          <w:p w14:paraId="4899AF79" w14:textId="57DFF5CB" w:rsidR="00D61E6F" w:rsidRDefault="002C7933" w:rsidP="00CF09B2">
            <w:pPr>
              <w:tabs>
                <w:tab w:val="left" w:pos="2127"/>
              </w:tabs>
              <w:spacing w:after="400"/>
            </w:pPr>
            <w:r>
              <w:t xml:space="preserve">Ina </w:t>
            </w:r>
          </w:p>
        </w:tc>
      </w:tr>
      <w:tr w:rsidR="00D61E6F" w14:paraId="2A45B509" w14:textId="77777777" w:rsidTr="00D61E6F">
        <w:tc>
          <w:tcPr>
            <w:tcW w:w="1980" w:type="dxa"/>
          </w:tcPr>
          <w:p w14:paraId="192C9B86" w14:textId="77777777" w:rsidR="00D61E6F" w:rsidRDefault="00D61E6F" w:rsidP="00CF09B2">
            <w:pPr>
              <w:tabs>
                <w:tab w:val="left" w:pos="2127"/>
              </w:tabs>
              <w:spacing w:after="400"/>
            </w:pPr>
            <w:r>
              <w:t xml:space="preserve">Kopi til: </w:t>
            </w:r>
          </w:p>
        </w:tc>
        <w:tc>
          <w:tcPr>
            <w:tcW w:w="7792" w:type="dxa"/>
          </w:tcPr>
          <w:p w14:paraId="5F571176" w14:textId="77777777" w:rsidR="00D61E6F" w:rsidRDefault="00D61E6F" w:rsidP="00CF09B2">
            <w:pPr>
              <w:tabs>
                <w:tab w:val="left" w:pos="2127"/>
              </w:tabs>
              <w:spacing w:after="400"/>
            </w:pPr>
          </w:p>
        </w:tc>
      </w:tr>
    </w:tbl>
    <w:p w14:paraId="4F3ED397" w14:textId="77777777" w:rsidR="00D61E6F" w:rsidRDefault="00D61E6F" w:rsidP="009B4D2A">
      <w:pPr>
        <w:tabs>
          <w:tab w:val="left" w:pos="2127"/>
        </w:tabs>
        <w:spacing w:line="240" w:lineRule="auto"/>
      </w:pPr>
    </w:p>
    <w:tbl>
      <w:tblPr>
        <w:tblStyle w:val="Tabellrutenett"/>
        <w:tblW w:w="9918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417"/>
        <w:gridCol w:w="1276"/>
      </w:tblGrid>
      <w:tr w:rsidR="008E3E3C" w14:paraId="08B0BBD2" w14:textId="77777777" w:rsidTr="001204FD">
        <w:trPr>
          <w:trHeight w:hRule="exact" w:val="340"/>
        </w:trPr>
        <w:tc>
          <w:tcPr>
            <w:tcW w:w="1413" w:type="dxa"/>
            <w:shd w:val="clear" w:color="auto" w:fill="D9D9D9" w:themeFill="background1" w:themeFillShade="D9"/>
          </w:tcPr>
          <w:p w14:paraId="38481FF9" w14:textId="77777777" w:rsidR="008E3E3C" w:rsidRDefault="008E3E3C" w:rsidP="004F5FB9">
            <w:pPr>
              <w:spacing w:after="0"/>
              <w:ind w:left="85" w:right="-85"/>
            </w:pPr>
            <w:proofErr w:type="spellStart"/>
            <w:r>
              <w:t>Nr</w:t>
            </w:r>
            <w:proofErr w:type="spellEnd"/>
          </w:p>
          <w:p w14:paraId="41FF5E50" w14:textId="77777777" w:rsidR="00A201A3" w:rsidRDefault="00A201A3" w:rsidP="004F5FB9">
            <w:pPr>
              <w:spacing w:after="0"/>
              <w:ind w:left="85" w:right="-85"/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7CD1E825" w14:textId="77777777" w:rsidR="008E3E3C" w:rsidRDefault="008E3E3C" w:rsidP="004F5FB9">
            <w:pPr>
              <w:spacing w:after="0"/>
              <w:ind w:left="85" w:right="-85"/>
            </w:pPr>
            <w:r>
              <w:t>Sak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C3BF6A" w14:textId="77777777" w:rsidR="008E3E3C" w:rsidRDefault="008E3E3C" w:rsidP="004F5FB9">
            <w:pPr>
              <w:spacing w:after="0"/>
              <w:ind w:left="85" w:right="-85"/>
            </w:pPr>
            <w:r>
              <w:t>Ansvarlig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93159B" w14:textId="77777777" w:rsidR="008E3E3C" w:rsidRDefault="008E3E3C" w:rsidP="004F5FB9">
            <w:pPr>
              <w:spacing w:after="0"/>
              <w:ind w:left="85" w:right="-85"/>
            </w:pPr>
            <w:r>
              <w:t>Innen</w:t>
            </w:r>
          </w:p>
        </w:tc>
      </w:tr>
      <w:tr w:rsidR="008E3E3C" w14:paraId="7BE9A7A3" w14:textId="77777777" w:rsidTr="001204FD">
        <w:tc>
          <w:tcPr>
            <w:tcW w:w="1413" w:type="dxa"/>
          </w:tcPr>
          <w:p w14:paraId="7F2218F7" w14:textId="6CE0277E" w:rsidR="008E3E3C" w:rsidRDefault="00891C54" w:rsidP="00891C54">
            <w:pPr>
              <w:spacing w:after="0"/>
              <w:ind w:right="-85"/>
            </w:pPr>
            <w:r>
              <w:t>1-23/24</w:t>
            </w:r>
          </w:p>
        </w:tc>
        <w:tc>
          <w:tcPr>
            <w:tcW w:w="5812" w:type="dxa"/>
          </w:tcPr>
          <w:p w14:paraId="23BA9196" w14:textId="77777777" w:rsidR="008E3E3C" w:rsidRDefault="00891C54" w:rsidP="004F5FB9">
            <w:pPr>
              <w:spacing w:after="0"/>
              <w:ind w:left="85" w:right="-85"/>
            </w:pPr>
            <w:r>
              <w:t>Godkjenning av innkalling</w:t>
            </w:r>
            <w:r w:rsidR="0013225D">
              <w:t>.</w:t>
            </w:r>
          </w:p>
          <w:p w14:paraId="5A24A5FA" w14:textId="64093A33" w:rsidR="0013225D" w:rsidRDefault="0013225D" w:rsidP="004F5FB9">
            <w:pPr>
              <w:spacing w:after="0"/>
              <w:ind w:left="85" w:right="-85"/>
            </w:pPr>
            <w:r>
              <w:t xml:space="preserve">Mari mottok ikke. </w:t>
            </w:r>
          </w:p>
        </w:tc>
        <w:tc>
          <w:tcPr>
            <w:tcW w:w="1417" w:type="dxa"/>
          </w:tcPr>
          <w:p w14:paraId="4B00578A" w14:textId="02473A78" w:rsidR="008E3E3C" w:rsidRDefault="0013225D" w:rsidP="004F5FB9">
            <w:pPr>
              <w:spacing w:after="0"/>
              <w:ind w:left="85" w:right="-85"/>
            </w:pPr>
            <w:r>
              <w:t>Rektor</w:t>
            </w:r>
          </w:p>
        </w:tc>
        <w:tc>
          <w:tcPr>
            <w:tcW w:w="1276" w:type="dxa"/>
          </w:tcPr>
          <w:p w14:paraId="672B1C4D" w14:textId="77777777" w:rsidR="008E3E3C" w:rsidRDefault="008E3E3C" w:rsidP="004F5FB9">
            <w:pPr>
              <w:spacing w:after="0"/>
              <w:ind w:left="85" w:right="-85"/>
            </w:pPr>
          </w:p>
        </w:tc>
      </w:tr>
      <w:tr w:rsidR="000B24B1" w14:paraId="1899F4D1" w14:textId="77777777" w:rsidTr="001204FD">
        <w:tc>
          <w:tcPr>
            <w:tcW w:w="1413" w:type="dxa"/>
          </w:tcPr>
          <w:p w14:paraId="4DD1071C" w14:textId="147CB337" w:rsidR="000B24B1" w:rsidRDefault="00891C54" w:rsidP="00891C54">
            <w:pPr>
              <w:spacing w:after="0"/>
              <w:ind w:right="-85"/>
            </w:pPr>
            <w:r>
              <w:t>2-23/24</w:t>
            </w:r>
          </w:p>
        </w:tc>
        <w:tc>
          <w:tcPr>
            <w:tcW w:w="5812" w:type="dxa"/>
          </w:tcPr>
          <w:p w14:paraId="2218F745" w14:textId="77777777" w:rsidR="000B24B1" w:rsidRDefault="00891C54" w:rsidP="002C7933">
            <w:pPr>
              <w:spacing w:after="0"/>
              <w:ind w:right="-85"/>
            </w:pPr>
            <w:r>
              <w:t>Konstituering</w:t>
            </w:r>
            <w:r w:rsidR="005743CE">
              <w:t>.</w:t>
            </w:r>
          </w:p>
          <w:p w14:paraId="78BA95EC" w14:textId="5CD1A8CC" w:rsidR="005743CE" w:rsidRDefault="005743CE" w:rsidP="005743CE">
            <w:pPr>
              <w:spacing w:after="0"/>
              <w:ind w:right="-85"/>
            </w:pPr>
            <w:r>
              <w:t>Mari – leder</w:t>
            </w:r>
          </w:p>
          <w:p w14:paraId="670A906A" w14:textId="2426D2AF" w:rsidR="005743CE" w:rsidRDefault="005743CE" w:rsidP="005743CE">
            <w:pPr>
              <w:spacing w:after="0"/>
              <w:ind w:right="-85"/>
            </w:pPr>
            <w:r>
              <w:t>Rektor - sekretær</w:t>
            </w:r>
          </w:p>
        </w:tc>
        <w:tc>
          <w:tcPr>
            <w:tcW w:w="1417" w:type="dxa"/>
          </w:tcPr>
          <w:p w14:paraId="1B532B25" w14:textId="77777777" w:rsidR="000B24B1" w:rsidRDefault="000B24B1" w:rsidP="004F5FB9">
            <w:pPr>
              <w:spacing w:after="0"/>
              <w:ind w:left="85" w:right="-85"/>
            </w:pPr>
          </w:p>
        </w:tc>
        <w:tc>
          <w:tcPr>
            <w:tcW w:w="1276" w:type="dxa"/>
          </w:tcPr>
          <w:p w14:paraId="60AAEED9" w14:textId="77777777" w:rsidR="000B24B1" w:rsidRDefault="000B24B1" w:rsidP="004F5FB9">
            <w:pPr>
              <w:spacing w:after="0"/>
              <w:ind w:left="85" w:right="-85"/>
            </w:pPr>
          </w:p>
        </w:tc>
      </w:tr>
      <w:tr w:rsidR="000B24B1" w14:paraId="283A471B" w14:textId="77777777" w:rsidTr="001204FD">
        <w:tc>
          <w:tcPr>
            <w:tcW w:w="1413" w:type="dxa"/>
          </w:tcPr>
          <w:p w14:paraId="6551C4AC" w14:textId="1A7C422B" w:rsidR="000B24B1" w:rsidRDefault="00891C54" w:rsidP="00891C54">
            <w:pPr>
              <w:spacing w:after="0"/>
              <w:ind w:right="-85"/>
            </w:pPr>
            <w:r>
              <w:t>3-23/24</w:t>
            </w:r>
          </w:p>
        </w:tc>
        <w:tc>
          <w:tcPr>
            <w:tcW w:w="5812" w:type="dxa"/>
          </w:tcPr>
          <w:p w14:paraId="42739AF1" w14:textId="77777777" w:rsidR="000B24B1" w:rsidRDefault="00891C54" w:rsidP="004F5FB9">
            <w:pPr>
              <w:spacing w:after="0"/>
              <w:ind w:left="85" w:right="-85"/>
            </w:pPr>
            <w:r>
              <w:t>Nytt fra FAU</w:t>
            </w:r>
          </w:p>
          <w:p w14:paraId="79E92070" w14:textId="2257A856" w:rsidR="002C7933" w:rsidRDefault="002C7933" w:rsidP="002C7933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t>Reflekskonkurranse starter opp i uke 43-51.</w:t>
            </w:r>
            <w:r w:rsidR="001204FD">
              <w:t xml:space="preserve"> Blir også en runde etter nyttår.</w:t>
            </w:r>
            <w:r w:rsidR="00222B79">
              <w:t xml:space="preserve"> Skriv med informasjon kommer fra FAU.</w:t>
            </w:r>
          </w:p>
          <w:p w14:paraId="0CF2F705" w14:textId="19E1667E" w:rsidR="002C7933" w:rsidRDefault="002C7933" w:rsidP="00EA2A0B">
            <w:pPr>
              <w:spacing w:after="0"/>
              <w:ind w:left="445" w:right="-85"/>
            </w:pPr>
          </w:p>
        </w:tc>
        <w:tc>
          <w:tcPr>
            <w:tcW w:w="1417" w:type="dxa"/>
          </w:tcPr>
          <w:p w14:paraId="5FFB29F2" w14:textId="77777777" w:rsidR="000B24B1" w:rsidRDefault="000B24B1" w:rsidP="004F5FB9">
            <w:pPr>
              <w:spacing w:after="0"/>
              <w:ind w:left="85" w:right="-85"/>
            </w:pPr>
          </w:p>
        </w:tc>
        <w:tc>
          <w:tcPr>
            <w:tcW w:w="1276" w:type="dxa"/>
          </w:tcPr>
          <w:p w14:paraId="41850C6B" w14:textId="77777777" w:rsidR="000B24B1" w:rsidRDefault="000B24B1" w:rsidP="004F5FB9">
            <w:pPr>
              <w:spacing w:after="0"/>
              <w:ind w:left="85" w:right="-85"/>
            </w:pPr>
          </w:p>
        </w:tc>
      </w:tr>
      <w:tr w:rsidR="00891C54" w14:paraId="5E1D0B95" w14:textId="77777777" w:rsidTr="001204FD">
        <w:tc>
          <w:tcPr>
            <w:tcW w:w="1413" w:type="dxa"/>
          </w:tcPr>
          <w:p w14:paraId="6911B435" w14:textId="1716DA2A" w:rsidR="00891C54" w:rsidRDefault="00891C54" w:rsidP="00891C54">
            <w:pPr>
              <w:spacing w:after="0"/>
              <w:ind w:right="-85"/>
            </w:pPr>
            <w:r>
              <w:t>4-23/24</w:t>
            </w:r>
          </w:p>
        </w:tc>
        <w:tc>
          <w:tcPr>
            <w:tcW w:w="5812" w:type="dxa"/>
          </w:tcPr>
          <w:p w14:paraId="22A989A6" w14:textId="77777777" w:rsidR="00891C54" w:rsidRDefault="00891C54" w:rsidP="004F5FB9">
            <w:pPr>
              <w:spacing w:after="0"/>
              <w:ind w:left="85" w:right="-85"/>
            </w:pPr>
            <w:r>
              <w:t>Rektor informerer</w:t>
            </w:r>
          </w:p>
          <w:p w14:paraId="4DF57AF2" w14:textId="77777777" w:rsidR="00EA2A0B" w:rsidRDefault="0070016D" w:rsidP="00EA2A0B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t>Vi jobber med «snakke med barn» som verktøy fra RVTS.</w:t>
            </w:r>
          </w:p>
          <w:p w14:paraId="509AEF0D" w14:textId="77777777" w:rsidR="0070016D" w:rsidRDefault="0070016D" w:rsidP="00EA2A0B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t xml:space="preserve">Første tverrfaglig tema «demokrati og medborgerskap» startet opp i uke 42. </w:t>
            </w:r>
          </w:p>
          <w:p w14:paraId="6068834B" w14:textId="77777777" w:rsidR="00627EC9" w:rsidRDefault="009C3C09" w:rsidP="00EA2A0B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t>«Kalla-valget»</w:t>
            </w:r>
            <w:r w:rsidR="009349DE">
              <w:t xml:space="preserve"> foregår.</w:t>
            </w:r>
          </w:p>
          <w:p w14:paraId="6D4FE1EF" w14:textId="77777777" w:rsidR="009349DE" w:rsidRDefault="009349DE" w:rsidP="00EA2A0B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lastRenderedPageBreak/>
              <w:t>Rolig oppstart, noe fravær i personalet, men ikke mye.</w:t>
            </w:r>
          </w:p>
          <w:p w14:paraId="673B427F" w14:textId="5DF82DF7" w:rsidR="009349DE" w:rsidRDefault="009349DE" w:rsidP="00EA2A0B">
            <w:pPr>
              <w:pStyle w:val="Listeavsnitt"/>
              <w:numPr>
                <w:ilvl w:val="0"/>
                <w:numId w:val="16"/>
              </w:numPr>
              <w:spacing w:after="0"/>
              <w:ind w:right="-85"/>
            </w:pPr>
            <w:r>
              <w:t xml:space="preserve">Planleggingsdag </w:t>
            </w:r>
            <w:r w:rsidR="004E4D14">
              <w:t xml:space="preserve">20. oktober; </w:t>
            </w:r>
            <w:proofErr w:type="gramStart"/>
            <w:r w:rsidR="004E4D14">
              <w:t>fokus</w:t>
            </w:r>
            <w:proofErr w:type="gramEnd"/>
            <w:r w:rsidR="004E4D14">
              <w:t xml:space="preserve"> på inkludering, relasjoner og kultur i personalet.</w:t>
            </w:r>
          </w:p>
        </w:tc>
        <w:tc>
          <w:tcPr>
            <w:tcW w:w="1417" w:type="dxa"/>
          </w:tcPr>
          <w:p w14:paraId="6772FBE5" w14:textId="77777777" w:rsidR="00891C54" w:rsidRDefault="00891C54" w:rsidP="004F5FB9">
            <w:pPr>
              <w:spacing w:after="0"/>
              <w:ind w:left="85" w:right="-85"/>
            </w:pPr>
          </w:p>
        </w:tc>
        <w:tc>
          <w:tcPr>
            <w:tcW w:w="1276" w:type="dxa"/>
          </w:tcPr>
          <w:p w14:paraId="41366066" w14:textId="77777777" w:rsidR="00891C54" w:rsidRDefault="00891C54" w:rsidP="004F5FB9">
            <w:pPr>
              <w:spacing w:after="0"/>
              <w:ind w:left="85" w:right="-85"/>
            </w:pPr>
          </w:p>
        </w:tc>
      </w:tr>
      <w:tr w:rsidR="00891C54" w14:paraId="13C3A87F" w14:textId="77777777" w:rsidTr="001204FD">
        <w:tc>
          <w:tcPr>
            <w:tcW w:w="1413" w:type="dxa"/>
          </w:tcPr>
          <w:p w14:paraId="778FCCD8" w14:textId="0C99FBB2" w:rsidR="00891C54" w:rsidRDefault="00891C54" w:rsidP="00891C54">
            <w:pPr>
              <w:spacing w:after="0"/>
              <w:ind w:right="-85"/>
            </w:pPr>
            <w:r>
              <w:t>5-23/24</w:t>
            </w:r>
          </w:p>
        </w:tc>
        <w:tc>
          <w:tcPr>
            <w:tcW w:w="5812" w:type="dxa"/>
          </w:tcPr>
          <w:p w14:paraId="0AB62E5A" w14:textId="77777777" w:rsidR="00891C54" w:rsidRDefault="00891C54" w:rsidP="004F5FB9">
            <w:pPr>
              <w:spacing w:after="0"/>
              <w:ind w:left="85" w:right="-85"/>
            </w:pPr>
            <w:r>
              <w:t>Elevråd; hvilke saker jobbes med?</w:t>
            </w:r>
          </w:p>
          <w:p w14:paraId="0559913E" w14:textId="77777777" w:rsidR="008A3302" w:rsidRDefault="00D529B2" w:rsidP="0013575E">
            <w:pPr>
              <w:pStyle w:val="Listeavsnitt"/>
              <w:numPr>
                <w:ilvl w:val="0"/>
                <w:numId w:val="18"/>
              </w:numPr>
              <w:spacing w:after="0"/>
              <w:ind w:right="-85"/>
            </w:pPr>
            <w:r>
              <w:t>Elevrådskurs på Hellemyr skole</w:t>
            </w:r>
            <w:r w:rsidR="00C10D14">
              <w:t xml:space="preserve">. </w:t>
            </w:r>
          </w:p>
          <w:p w14:paraId="18B628E3" w14:textId="77777777" w:rsidR="00C10D14" w:rsidRDefault="00C10D14" w:rsidP="0013575E">
            <w:pPr>
              <w:pStyle w:val="Listeavsnitt"/>
              <w:numPr>
                <w:ilvl w:val="0"/>
                <w:numId w:val="18"/>
              </w:numPr>
              <w:spacing w:after="0"/>
              <w:ind w:right="-85"/>
            </w:pPr>
            <w:r>
              <w:t xml:space="preserve">Skolegårdsundersøkelse; alle elever </w:t>
            </w:r>
            <w:r w:rsidR="009821E8">
              <w:t xml:space="preserve">skal krysse av på kart over skolegården; hvor er det fint å leke, hvor finner de voksne og hvor er det </w:t>
            </w:r>
            <w:r w:rsidR="0062256D">
              <w:t>konflikter.</w:t>
            </w:r>
          </w:p>
          <w:p w14:paraId="21C8987E" w14:textId="77777777" w:rsidR="0062256D" w:rsidRDefault="0062256D" w:rsidP="0013575E">
            <w:pPr>
              <w:pStyle w:val="Listeavsnitt"/>
              <w:numPr>
                <w:ilvl w:val="0"/>
                <w:numId w:val="18"/>
              </w:numPr>
              <w:spacing w:after="0"/>
              <w:ind w:right="-85"/>
            </w:pPr>
            <w:r>
              <w:t xml:space="preserve">«Fredagsgjengen» starter opp hver fredag. De har som oppdrag </w:t>
            </w:r>
            <w:r w:rsidR="00986BA2">
              <w:t>at alle skal ha det fint.</w:t>
            </w:r>
          </w:p>
          <w:p w14:paraId="237536EA" w14:textId="77777777" w:rsidR="00986BA2" w:rsidRDefault="00986BA2" w:rsidP="0013575E">
            <w:pPr>
              <w:pStyle w:val="Listeavsnitt"/>
              <w:numPr>
                <w:ilvl w:val="0"/>
                <w:numId w:val="18"/>
              </w:numPr>
              <w:spacing w:after="0"/>
              <w:ind w:right="-85"/>
            </w:pPr>
            <w:r>
              <w:t xml:space="preserve">Ungt entreprenørskap holder på </w:t>
            </w:r>
            <w:proofErr w:type="spellStart"/>
            <w:r>
              <w:t>på</w:t>
            </w:r>
            <w:proofErr w:type="spellEnd"/>
            <w:r>
              <w:t xml:space="preserve"> 6. trinn. </w:t>
            </w:r>
            <w:r w:rsidR="00097585">
              <w:t>Elevrådet skal være dommere.</w:t>
            </w:r>
          </w:p>
          <w:p w14:paraId="62B26218" w14:textId="10A8D91D" w:rsidR="00097585" w:rsidRDefault="00097585" w:rsidP="0013575E">
            <w:pPr>
              <w:pStyle w:val="Listeavsnitt"/>
              <w:numPr>
                <w:ilvl w:val="0"/>
                <w:numId w:val="18"/>
              </w:numPr>
              <w:spacing w:after="0"/>
              <w:ind w:right="-85"/>
            </w:pPr>
            <w:r>
              <w:t xml:space="preserve">«Kalla-valget». </w:t>
            </w:r>
            <w:r w:rsidR="00DF7948">
              <w:t>Fire valgmuligheter</w:t>
            </w:r>
            <w:r w:rsidR="001263DC">
              <w:t xml:space="preserve">. Valgresultatet offentliggjøres på felles samling på onsdag. </w:t>
            </w:r>
          </w:p>
        </w:tc>
        <w:tc>
          <w:tcPr>
            <w:tcW w:w="1417" w:type="dxa"/>
          </w:tcPr>
          <w:p w14:paraId="706A14A6" w14:textId="77777777" w:rsidR="00891C54" w:rsidRDefault="00891C54" w:rsidP="004F5FB9">
            <w:pPr>
              <w:spacing w:after="0"/>
              <w:ind w:left="85" w:right="-85"/>
            </w:pPr>
          </w:p>
        </w:tc>
        <w:tc>
          <w:tcPr>
            <w:tcW w:w="1276" w:type="dxa"/>
          </w:tcPr>
          <w:p w14:paraId="30A70DA8" w14:textId="77777777" w:rsidR="00891C54" w:rsidRDefault="00891C54" w:rsidP="004F5FB9">
            <w:pPr>
              <w:spacing w:after="0"/>
              <w:ind w:left="85" w:right="-85"/>
            </w:pPr>
          </w:p>
        </w:tc>
      </w:tr>
      <w:tr w:rsidR="00891C54" w14:paraId="095DD354" w14:textId="77777777" w:rsidTr="001204FD">
        <w:tc>
          <w:tcPr>
            <w:tcW w:w="1413" w:type="dxa"/>
          </w:tcPr>
          <w:p w14:paraId="516B5BE6" w14:textId="0688633C" w:rsidR="00891C54" w:rsidRDefault="00891C54" w:rsidP="00891C54">
            <w:pPr>
              <w:spacing w:after="0"/>
              <w:ind w:right="-85"/>
            </w:pPr>
            <w:r>
              <w:t>6-23/24</w:t>
            </w:r>
          </w:p>
        </w:tc>
        <w:tc>
          <w:tcPr>
            <w:tcW w:w="5812" w:type="dxa"/>
          </w:tcPr>
          <w:p w14:paraId="1EB159A7" w14:textId="6B8EC532" w:rsidR="00891C54" w:rsidRDefault="00891C54" w:rsidP="004F5FB9">
            <w:pPr>
              <w:spacing w:after="0"/>
              <w:ind w:left="85" w:right="-85"/>
            </w:pPr>
            <w:r>
              <w:t>Eventuelt</w:t>
            </w:r>
          </w:p>
        </w:tc>
        <w:tc>
          <w:tcPr>
            <w:tcW w:w="1417" w:type="dxa"/>
          </w:tcPr>
          <w:p w14:paraId="14C92001" w14:textId="77777777" w:rsidR="00891C54" w:rsidRDefault="00891C54" w:rsidP="004F5FB9">
            <w:pPr>
              <w:spacing w:after="0"/>
              <w:ind w:left="85" w:right="-85"/>
            </w:pPr>
          </w:p>
        </w:tc>
        <w:tc>
          <w:tcPr>
            <w:tcW w:w="1276" w:type="dxa"/>
          </w:tcPr>
          <w:p w14:paraId="02DD9305" w14:textId="77777777" w:rsidR="00891C54" w:rsidRDefault="00891C54" w:rsidP="004F5FB9">
            <w:pPr>
              <w:spacing w:after="0"/>
              <w:ind w:left="85" w:right="-85"/>
            </w:pPr>
          </w:p>
        </w:tc>
      </w:tr>
    </w:tbl>
    <w:p w14:paraId="5EC68F4E" w14:textId="67681A74" w:rsidR="00465B3F" w:rsidRPr="00B07172" w:rsidRDefault="00465B3F" w:rsidP="00B07172">
      <w:pPr>
        <w:spacing w:after="280"/>
        <w:jc w:val="right"/>
        <w:rPr>
          <w:i/>
          <w:iCs/>
        </w:rPr>
      </w:pPr>
    </w:p>
    <w:sectPr w:rsidR="00465B3F" w:rsidRPr="00B07172" w:rsidSect="000B2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22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3F32" w14:textId="77777777" w:rsidR="00D92257" w:rsidRDefault="00D92257" w:rsidP="00AC3853">
      <w:pPr>
        <w:spacing w:after="0" w:line="240" w:lineRule="auto"/>
      </w:pPr>
      <w:r>
        <w:separator/>
      </w:r>
    </w:p>
  </w:endnote>
  <w:endnote w:type="continuationSeparator" w:id="0">
    <w:p w14:paraId="52805DB9" w14:textId="77777777" w:rsidR="00D92257" w:rsidRDefault="00D92257" w:rsidP="00AC3853">
      <w:pPr>
        <w:spacing w:after="0" w:line="240" w:lineRule="auto"/>
      </w:pPr>
      <w:r>
        <w:continuationSeparator/>
      </w:r>
    </w:p>
  </w:endnote>
  <w:endnote w:type="continuationNotice" w:id="1">
    <w:p w14:paraId="6E85B937" w14:textId="77777777" w:rsidR="00D92257" w:rsidRDefault="00D92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6203" w14:textId="77777777" w:rsidR="0060361C" w:rsidRDefault="006036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601E" w14:textId="6F123499" w:rsidR="00AB6F34" w:rsidRPr="00A7200C" w:rsidRDefault="000E5563" w:rsidP="00AB6F34">
    <w:pPr>
      <w:pStyle w:val="Topptekst"/>
      <w:rPr>
        <w:sz w:val="14"/>
        <w:szCs w:val="14"/>
      </w:rPr>
    </w:pPr>
    <w:r>
      <w:rPr>
        <w:sz w:val="14"/>
        <w:szCs w:val="14"/>
      </w:rPr>
      <w:t>Dokumentets lagringsplass</w:t>
    </w:r>
    <w:r w:rsidR="00CE24D3">
      <w:rPr>
        <w:sz w:val="14"/>
        <w:szCs w:val="14"/>
      </w:rPr>
      <w:t xml:space="preserve">: </w:t>
    </w:r>
    <w:r w:rsidR="00A76D85">
      <w:rPr>
        <w:sz w:val="14"/>
        <w:szCs w:val="14"/>
      </w:rPr>
      <w:fldChar w:fldCharType="begin"/>
    </w:r>
    <w:r w:rsidR="00A76D85">
      <w:rPr>
        <w:sz w:val="14"/>
        <w:szCs w:val="14"/>
      </w:rPr>
      <w:instrText xml:space="preserve"> FILENAME \p \* MERGEFORMAT </w:instrText>
    </w:r>
    <w:r w:rsidR="00A76D85">
      <w:rPr>
        <w:sz w:val="14"/>
        <w:szCs w:val="14"/>
      </w:rPr>
      <w:fldChar w:fldCharType="separate"/>
    </w:r>
    <w:r w:rsidR="00891C54">
      <w:rPr>
        <w:noProof/>
        <w:sz w:val="14"/>
        <w:szCs w:val="14"/>
      </w:rPr>
      <w:t>Dokument5</w:t>
    </w:r>
    <w:r w:rsidR="00A76D85">
      <w:rPr>
        <w:sz w:val="14"/>
        <w:szCs w:val="14"/>
      </w:rPr>
      <w:fldChar w:fldCharType="end"/>
    </w:r>
    <w:r w:rsidR="00AB6F34">
      <w:rPr>
        <w:sz w:val="14"/>
        <w:szCs w:val="14"/>
      </w:rPr>
      <w:t xml:space="preserve"> </w:t>
    </w:r>
    <w:sdt>
      <w:sdtPr>
        <w:rPr>
          <w:sz w:val="14"/>
          <w:szCs w:val="14"/>
        </w:rPr>
        <w:id w:val="-84236294"/>
        <w:showingPlcHdr/>
        <w:dataBinding w:xpath="/root[1]/dokNum[1]" w:storeItemID="{46467C14-0D48-44C8-9E97-4961CA60C186}"/>
        <w:text w:multiLine="1"/>
      </w:sdtPr>
      <w:sdtContent>
        <w:r w:rsidR="00AB6F34" w:rsidRPr="00A7200C">
          <w:rPr>
            <w:rStyle w:val="Plassholdertekst"/>
            <w:color w:val="auto"/>
            <w:sz w:val="14"/>
            <w:szCs w:val="14"/>
          </w:rPr>
          <w:t>[xxxx]</w:t>
        </w:r>
      </w:sdtContent>
    </w:sdt>
    <w:r w:rsidR="00AB6F34">
      <w:rPr>
        <w:sz w:val="14"/>
        <w:szCs w:val="14"/>
      </w:rPr>
      <w:tab/>
    </w:r>
    <w:r w:rsidR="00AB6F34">
      <w:rPr>
        <w:sz w:val="14"/>
        <w:szCs w:val="14"/>
      </w:rPr>
      <w:tab/>
      <w:t xml:space="preserve">Side </w:t>
    </w:r>
    <w:r w:rsidR="00AB6F34">
      <w:rPr>
        <w:sz w:val="14"/>
        <w:szCs w:val="14"/>
      </w:rPr>
      <w:fldChar w:fldCharType="begin"/>
    </w:r>
    <w:r w:rsidR="00AB6F34">
      <w:rPr>
        <w:sz w:val="14"/>
        <w:szCs w:val="14"/>
      </w:rPr>
      <w:instrText xml:space="preserve"> PAGE  \* Arabic  \* MERGEFORMAT </w:instrText>
    </w:r>
    <w:r w:rsidR="00AB6F34">
      <w:rPr>
        <w:sz w:val="14"/>
        <w:szCs w:val="14"/>
      </w:rPr>
      <w:fldChar w:fldCharType="separate"/>
    </w:r>
    <w:r w:rsidR="00AB6F34">
      <w:rPr>
        <w:sz w:val="14"/>
        <w:szCs w:val="14"/>
      </w:rPr>
      <w:t>2</w:t>
    </w:r>
    <w:r w:rsidR="00AB6F34">
      <w:rPr>
        <w:sz w:val="14"/>
        <w:szCs w:val="14"/>
      </w:rPr>
      <w:fldChar w:fldCharType="end"/>
    </w:r>
    <w:r w:rsidR="006C6BAB">
      <w:rPr>
        <w:sz w:val="14"/>
        <w:szCs w:val="14"/>
      </w:rPr>
      <w:t xml:space="preserve"> av </w:t>
    </w:r>
    <w:r w:rsidR="005E5ABE">
      <w:rPr>
        <w:sz w:val="14"/>
        <w:szCs w:val="14"/>
      </w:rPr>
      <w:fldChar w:fldCharType="begin"/>
    </w:r>
    <w:r w:rsidR="005E5ABE">
      <w:rPr>
        <w:sz w:val="14"/>
        <w:szCs w:val="14"/>
      </w:rPr>
      <w:instrText xml:space="preserve"> NUMPAGES  \* Arabic  \* MERGEFORMAT </w:instrText>
    </w:r>
    <w:r w:rsidR="005E5ABE">
      <w:rPr>
        <w:sz w:val="14"/>
        <w:szCs w:val="14"/>
      </w:rPr>
      <w:fldChar w:fldCharType="separate"/>
    </w:r>
    <w:r w:rsidR="005E5ABE">
      <w:rPr>
        <w:noProof/>
        <w:sz w:val="14"/>
        <w:szCs w:val="14"/>
      </w:rPr>
      <w:t>5</w:t>
    </w:r>
    <w:r w:rsidR="005E5ABE">
      <w:rPr>
        <w:sz w:val="14"/>
        <w:szCs w:val="14"/>
      </w:rPr>
      <w:fldChar w:fldCharType="end"/>
    </w:r>
  </w:p>
  <w:p w14:paraId="5FEB4254" w14:textId="77777777" w:rsidR="00AC3853" w:rsidRDefault="00AC3853" w:rsidP="00AB6F34">
    <w:pPr>
      <w:pStyle w:val="Bunntekst"/>
    </w:pPr>
  </w:p>
  <w:p w14:paraId="5F5C6BC7" w14:textId="77777777" w:rsidR="000B24B1" w:rsidRDefault="000B24B1" w:rsidP="00AB6F34">
    <w:pPr>
      <w:pStyle w:val="Bunntekst"/>
    </w:pPr>
  </w:p>
  <w:p w14:paraId="779F9445" w14:textId="77777777" w:rsidR="000B24B1" w:rsidRPr="00AB6F34" w:rsidRDefault="000B24B1" w:rsidP="00AB6F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7"/>
      <w:gridCol w:w="2552"/>
      <w:gridCol w:w="3969"/>
    </w:tblGrid>
    <w:tr w:rsidR="00AE2300" w14:paraId="2E6E7DE4" w14:textId="77777777" w:rsidTr="00B803C8">
      <w:trPr>
        <w:trHeight w:val="556"/>
      </w:trPr>
      <w:tc>
        <w:tcPr>
          <w:tcW w:w="3397" w:type="dxa"/>
        </w:tcPr>
        <w:p w14:paraId="48763679" w14:textId="77777777" w:rsidR="00AE2300" w:rsidRPr="00814B3C" w:rsidRDefault="00AE2300" w:rsidP="00AE2300">
          <w:pPr>
            <w:pStyle w:val="Bunntekst"/>
            <w:rPr>
              <w:sz w:val="14"/>
              <w:szCs w:val="14"/>
            </w:rPr>
          </w:pPr>
          <w:r w:rsidRPr="00D629B7">
            <w:rPr>
              <w:b/>
              <w:bCs/>
              <w:sz w:val="14"/>
              <w:szCs w:val="14"/>
            </w:rPr>
            <w:t>Sikker digital post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www.kristiansand.kommune.no/kontakt-oss</w:t>
          </w:r>
        </w:p>
      </w:tc>
      <w:tc>
        <w:tcPr>
          <w:tcW w:w="2552" w:type="dxa"/>
        </w:tcPr>
        <w:p w14:paraId="7A149E10" w14:textId="77777777" w:rsidR="00AE2300" w:rsidRPr="00814B3C" w:rsidRDefault="00AE2300" w:rsidP="00AE2300">
          <w:pPr>
            <w:pStyle w:val="Bunnteks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Postadresse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Postboks 4, 5685 Nodeland</w:t>
          </w:r>
        </w:p>
      </w:tc>
      <w:tc>
        <w:tcPr>
          <w:tcW w:w="3969" w:type="dxa"/>
        </w:tcPr>
        <w:p w14:paraId="0400D16A" w14:textId="77777777" w:rsidR="00AE2300" w:rsidRPr="00D629B7" w:rsidRDefault="00AE2300" w:rsidP="00AE2300">
          <w:pPr>
            <w:pStyle w:val="Bunnteks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Telefon </w:t>
          </w:r>
          <w:r>
            <w:rPr>
              <w:sz w:val="14"/>
              <w:szCs w:val="14"/>
            </w:rPr>
            <w:t>38 07 50 00</w:t>
          </w:r>
          <w:r>
            <w:rPr>
              <w:sz w:val="14"/>
              <w:szCs w:val="14"/>
            </w:rPr>
            <w:br/>
          </w:r>
          <w:r>
            <w:rPr>
              <w:b/>
              <w:bCs/>
              <w:sz w:val="14"/>
              <w:szCs w:val="14"/>
            </w:rPr>
            <w:t>Organis</w:t>
          </w:r>
          <w:r w:rsidR="00AE38CD">
            <w:rPr>
              <w:b/>
              <w:bCs/>
              <w:sz w:val="14"/>
              <w:szCs w:val="14"/>
            </w:rPr>
            <w:t>as</w:t>
          </w:r>
          <w:r>
            <w:rPr>
              <w:b/>
              <w:bCs/>
              <w:sz w:val="14"/>
              <w:szCs w:val="14"/>
            </w:rPr>
            <w:t xml:space="preserve">jonsnummer </w:t>
          </w:r>
          <w:r>
            <w:rPr>
              <w:sz w:val="14"/>
              <w:szCs w:val="14"/>
            </w:rPr>
            <w:t>NO 820 852 982</w:t>
          </w:r>
        </w:p>
      </w:tc>
    </w:tr>
    <w:tr w:rsidR="00AE2300" w14:paraId="3A076D57" w14:textId="77777777" w:rsidTr="00B803C8">
      <w:trPr>
        <w:trHeight w:val="565"/>
      </w:trPr>
      <w:tc>
        <w:tcPr>
          <w:tcW w:w="3397" w:type="dxa"/>
        </w:tcPr>
        <w:p w14:paraId="5FE05803" w14:textId="77777777" w:rsidR="00AE2300" w:rsidRPr="00814B3C" w:rsidRDefault="00AE2300" w:rsidP="00AE2300">
          <w:pPr>
            <w:pStyle w:val="Bunnteks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E-postadresse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>post@kristiansand.kommune.no</w:t>
          </w:r>
        </w:p>
      </w:tc>
      <w:tc>
        <w:tcPr>
          <w:tcW w:w="2552" w:type="dxa"/>
        </w:tcPr>
        <w:p w14:paraId="3C9D502B" w14:textId="77777777" w:rsidR="00AE2300" w:rsidRPr="00814B3C" w:rsidRDefault="00AE2300" w:rsidP="00AE2300">
          <w:pPr>
            <w:pStyle w:val="Bunnteks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Besøks</w:t>
          </w:r>
          <w:r w:rsidR="005015EE">
            <w:rPr>
              <w:b/>
              <w:bCs/>
              <w:sz w:val="14"/>
              <w:szCs w:val="14"/>
            </w:rPr>
            <w:t>a</w:t>
          </w:r>
          <w:r>
            <w:rPr>
              <w:b/>
              <w:bCs/>
              <w:sz w:val="14"/>
              <w:szCs w:val="14"/>
            </w:rPr>
            <w:t>dresse</w:t>
          </w:r>
          <w:r>
            <w:rPr>
              <w:b/>
              <w:bCs/>
              <w:sz w:val="14"/>
              <w:szCs w:val="14"/>
            </w:rPr>
            <w:br/>
          </w:r>
          <w:r>
            <w:rPr>
              <w:sz w:val="14"/>
              <w:szCs w:val="14"/>
            </w:rPr>
            <w:t xml:space="preserve">Rådhusgata 18, </w:t>
          </w:r>
          <w:r w:rsidR="005015EE">
            <w:rPr>
              <w:sz w:val="14"/>
              <w:szCs w:val="14"/>
            </w:rPr>
            <w:t>K</w:t>
          </w:r>
          <w:r>
            <w:rPr>
              <w:sz w:val="14"/>
              <w:szCs w:val="14"/>
            </w:rPr>
            <w:t>ristiansand</w:t>
          </w:r>
        </w:p>
      </w:tc>
      <w:tc>
        <w:tcPr>
          <w:tcW w:w="3969" w:type="dxa"/>
        </w:tcPr>
        <w:p w14:paraId="7A195CBB" w14:textId="77777777" w:rsidR="00AE2300" w:rsidRPr="00D629B7" w:rsidRDefault="00AE2300" w:rsidP="00AE230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www.kristiansand.kommune.no</w:t>
          </w:r>
        </w:p>
      </w:tc>
    </w:tr>
  </w:tbl>
  <w:p w14:paraId="49FA82BD" w14:textId="77777777" w:rsidR="00AE2300" w:rsidRPr="00AE2300" w:rsidRDefault="00AE2300" w:rsidP="00AE23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4611" w14:textId="77777777" w:rsidR="00D92257" w:rsidRDefault="00D92257" w:rsidP="00AC3853">
      <w:pPr>
        <w:spacing w:after="0" w:line="240" w:lineRule="auto"/>
      </w:pPr>
      <w:r>
        <w:separator/>
      </w:r>
    </w:p>
  </w:footnote>
  <w:footnote w:type="continuationSeparator" w:id="0">
    <w:p w14:paraId="3B5C6190" w14:textId="77777777" w:rsidR="00D92257" w:rsidRDefault="00D92257" w:rsidP="00AC3853">
      <w:pPr>
        <w:spacing w:after="0" w:line="240" w:lineRule="auto"/>
      </w:pPr>
      <w:r>
        <w:continuationSeparator/>
      </w:r>
    </w:p>
  </w:footnote>
  <w:footnote w:type="continuationNotice" w:id="1">
    <w:p w14:paraId="4061509A" w14:textId="77777777" w:rsidR="00D92257" w:rsidRDefault="00D92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B64B" w14:textId="77777777" w:rsidR="0060361C" w:rsidRDefault="006036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067F" w14:textId="77777777" w:rsidR="00AC3853" w:rsidRDefault="00A201A3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4B0ADB" wp14:editId="71EC70C3">
          <wp:simplePos x="0" y="0"/>
          <wp:positionH relativeFrom="column">
            <wp:posOffset>4562170</wp:posOffset>
          </wp:positionH>
          <wp:positionV relativeFrom="paragraph">
            <wp:posOffset>3810</wp:posOffset>
          </wp:positionV>
          <wp:extent cx="1671412" cy="848563"/>
          <wp:effectExtent l="0" t="0" r="5080" b="8890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12" cy="84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212D4" w14:textId="77777777" w:rsidR="00A7200C" w:rsidRPr="00A7200C" w:rsidRDefault="00A7200C" w:rsidP="00A7200C">
    <w:pPr>
      <w:pStyle w:val="Topptekst"/>
      <w:spacing w:before="560" w:after="1600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5B3C" w14:textId="77777777" w:rsidR="00AE2300" w:rsidRDefault="00C11896" w:rsidP="00C11896">
    <w:pPr>
      <w:pStyle w:val="Topptekst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6AED6C3" wp14:editId="4C71BC4C">
          <wp:simplePos x="0" y="0"/>
          <wp:positionH relativeFrom="column">
            <wp:posOffset>4598180</wp:posOffset>
          </wp:positionH>
          <wp:positionV relativeFrom="paragraph">
            <wp:posOffset>1833</wp:posOffset>
          </wp:positionV>
          <wp:extent cx="1609200" cy="69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KRS_Forenklet_byvaapen_horisont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4810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20607E8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8D6132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4F829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A5F2CF9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AEEF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1AAAC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CE7B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075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048F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E7EC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51418"/>
    <w:multiLevelType w:val="hybridMultilevel"/>
    <w:tmpl w:val="48B46E22"/>
    <w:lvl w:ilvl="0" w:tplc="0C00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E3E44E4"/>
    <w:multiLevelType w:val="hybridMultilevel"/>
    <w:tmpl w:val="529A7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62DA1"/>
    <w:multiLevelType w:val="hybridMultilevel"/>
    <w:tmpl w:val="673AA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B89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8C21A79"/>
    <w:multiLevelType w:val="hybridMultilevel"/>
    <w:tmpl w:val="A0BE0A6E"/>
    <w:lvl w:ilvl="0" w:tplc="0C00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6B8F1C4C"/>
    <w:multiLevelType w:val="hybridMultilevel"/>
    <w:tmpl w:val="0414001D"/>
    <w:styleLink w:val="1ai"/>
    <w:lvl w:ilvl="0" w:tplc="E7F2B2A0">
      <w:start w:val="1"/>
      <w:numFmt w:val="decimal"/>
      <w:lvlText w:val="%1)"/>
      <w:lvlJc w:val="left"/>
      <w:pPr>
        <w:ind w:left="360" w:hanging="360"/>
      </w:pPr>
    </w:lvl>
    <w:lvl w:ilvl="1" w:tplc="545CC30E">
      <w:start w:val="1"/>
      <w:numFmt w:val="lowerLetter"/>
      <w:lvlText w:val="%2)"/>
      <w:lvlJc w:val="left"/>
      <w:pPr>
        <w:ind w:left="720" w:hanging="360"/>
      </w:pPr>
    </w:lvl>
    <w:lvl w:ilvl="2" w:tplc="8228B1C2">
      <w:start w:val="1"/>
      <w:numFmt w:val="lowerRoman"/>
      <w:lvlText w:val="%3)"/>
      <w:lvlJc w:val="left"/>
      <w:pPr>
        <w:ind w:left="1080" w:hanging="360"/>
      </w:pPr>
    </w:lvl>
    <w:lvl w:ilvl="3" w:tplc="DD6037F8">
      <w:start w:val="1"/>
      <w:numFmt w:val="decimal"/>
      <w:lvlText w:val="(%4)"/>
      <w:lvlJc w:val="left"/>
      <w:pPr>
        <w:ind w:left="1440" w:hanging="360"/>
      </w:pPr>
    </w:lvl>
    <w:lvl w:ilvl="4" w:tplc="9724B81C">
      <w:start w:val="1"/>
      <w:numFmt w:val="lowerLetter"/>
      <w:lvlText w:val="(%5)"/>
      <w:lvlJc w:val="left"/>
      <w:pPr>
        <w:ind w:left="1800" w:hanging="360"/>
      </w:pPr>
    </w:lvl>
    <w:lvl w:ilvl="5" w:tplc="922C35C0">
      <w:start w:val="1"/>
      <w:numFmt w:val="lowerRoman"/>
      <w:lvlText w:val="(%6)"/>
      <w:lvlJc w:val="left"/>
      <w:pPr>
        <w:ind w:left="2160" w:hanging="360"/>
      </w:pPr>
    </w:lvl>
    <w:lvl w:ilvl="6" w:tplc="94D43618">
      <w:start w:val="1"/>
      <w:numFmt w:val="decimal"/>
      <w:lvlText w:val="%7."/>
      <w:lvlJc w:val="left"/>
      <w:pPr>
        <w:ind w:left="2520" w:hanging="360"/>
      </w:pPr>
    </w:lvl>
    <w:lvl w:ilvl="7" w:tplc="936ADAAA">
      <w:start w:val="1"/>
      <w:numFmt w:val="lowerLetter"/>
      <w:lvlText w:val="%8."/>
      <w:lvlJc w:val="left"/>
      <w:pPr>
        <w:ind w:left="2880" w:hanging="360"/>
      </w:pPr>
    </w:lvl>
    <w:lvl w:ilvl="8" w:tplc="26B8E0D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9516F3"/>
    <w:multiLevelType w:val="hybridMultilevel"/>
    <w:tmpl w:val="48E4CA78"/>
    <w:lvl w:ilvl="0" w:tplc="0C00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1424375058">
    <w:abstractNumId w:val="10"/>
  </w:num>
  <w:num w:numId="2" w16cid:durableId="1738747453">
    <w:abstractNumId w:val="16"/>
  </w:num>
  <w:num w:numId="3" w16cid:durableId="362249591">
    <w:abstractNumId w:val="14"/>
  </w:num>
  <w:num w:numId="4" w16cid:durableId="1347364957">
    <w:abstractNumId w:val="9"/>
  </w:num>
  <w:num w:numId="5" w16cid:durableId="445004802">
    <w:abstractNumId w:val="7"/>
  </w:num>
  <w:num w:numId="6" w16cid:durableId="793182991">
    <w:abstractNumId w:val="6"/>
  </w:num>
  <w:num w:numId="7" w16cid:durableId="984433084">
    <w:abstractNumId w:val="5"/>
  </w:num>
  <w:num w:numId="8" w16cid:durableId="900024310">
    <w:abstractNumId w:val="4"/>
  </w:num>
  <w:num w:numId="9" w16cid:durableId="1966350105">
    <w:abstractNumId w:val="8"/>
  </w:num>
  <w:num w:numId="10" w16cid:durableId="2138913094">
    <w:abstractNumId w:val="3"/>
  </w:num>
  <w:num w:numId="11" w16cid:durableId="286276303">
    <w:abstractNumId w:val="2"/>
  </w:num>
  <w:num w:numId="12" w16cid:durableId="405763244">
    <w:abstractNumId w:val="1"/>
  </w:num>
  <w:num w:numId="13" w16cid:durableId="1943296293">
    <w:abstractNumId w:val="0"/>
  </w:num>
  <w:num w:numId="14" w16cid:durableId="1903249935">
    <w:abstractNumId w:val="13"/>
  </w:num>
  <w:num w:numId="15" w16cid:durableId="855196822">
    <w:abstractNumId w:val="12"/>
  </w:num>
  <w:num w:numId="16" w16cid:durableId="847671897">
    <w:abstractNumId w:val="11"/>
  </w:num>
  <w:num w:numId="17" w16cid:durableId="992485147">
    <w:abstractNumId w:val="17"/>
  </w:num>
  <w:num w:numId="18" w16cid:durableId="18983951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54"/>
    <w:rsid w:val="000529E8"/>
    <w:rsid w:val="000611BA"/>
    <w:rsid w:val="00097585"/>
    <w:rsid w:val="000A4E68"/>
    <w:rsid w:val="000A6239"/>
    <w:rsid w:val="000B24B1"/>
    <w:rsid w:val="000B59E7"/>
    <w:rsid w:val="000E426C"/>
    <w:rsid w:val="000E5563"/>
    <w:rsid w:val="001036EA"/>
    <w:rsid w:val="001204FD"/>
    <w:rsid w:val="001263DC"/>
    <w:rsid w:val="0013225D"/>
    <w:rsid w:val="0013575E"/>
    <w:rsid w:val="00165112"/>
    <w:rsid w:val="001A1C86"/>
    <w:rsid w:val="001D36E1"/>
    <w:rsid w:val="001E2F99"/>
    <w:rsid w:val="001F5721"/>
    <w:rsid w:val="001F6C9C"/>
    <w:rsid w:val="00206C59"/>
    <w:rsid w:val="00220958"/>
    <w:rsid w:val="00222B79"/>
    <w:rsid w:val="00256A1F"/>
    <w:rsid w:val="00294ADF"/>
    <w:rsid w:val="00297634"/>
    <w:rsid w:val="002C7933"/>
    <w:rsid w:val="002D4849"/>
    <w:rsid w:val="0032274A"/>
    <w:rsid w:val="003850DD"/>
    <w:rsid w:val="00413941"/>
    <w:rsid w:val="00447CA1"/>
    <w:rsid w:val="00452D87"/>
    <w:rsid w:val="004555BF"/>
    <w:rsid w:val="0045627E"/>
    <w:rsid w:val="00465B3F"/>
    <w:rsid w:val="00477AF2"/>
    <w:rsid w:val="00495C04"/>
    <w:rsid w:val="00496B68"/>
    <w:rsid w:val="004E4D14"/>
    <w:rsid w:val="004F5FB9"/>
    <w:rsid w:val="005015EE"/>
    <w:rsid w:val="005103AB"/>
    <w:rsid w:val="00523435"/>
    <w:rsid w:val="005743CE"/>
    <w:rsid w:val="0059460C"/>
    <w:rsid w:val="005B361E"/>
    <w:rsid w:val="005E5ABE"/>
    <w:rsid w:val="005E6A59"/>
    <w:rsid w:val="00601C3C"/>
    <w:rsid w:val="0060361C"/>
    <w:rsid w:val="0061219B"/>
    <w:rsid w:val="0062256D"/>
    <w:rsid w:val="00626AA9"/>
    <w:rsid w:val="00627EC9"/>
    <w:rsid w:val="006505BD"/>
    <w:rsid w:val="006A034D"/>
    <w:rsid w:val="006C6BAB"/>
    <w:rsid w:val="0070016D"/>
    <w:rsid w:val="00727F91"/>
    <w:rsid w:val="00775719"/>
    <w:rsid w:val="00776AAF"/>
    <w:rsid w:val="007B20DE"/>
    <w:rsid w:val="007C3793"/>
    <w:rsid w:val="007D017F"/>
    <w:rsid w:val="007D2C71"/>
    <w:rsid w:val="007F222C"/>
    <w:rsid w:val="00814B3C"/>
    <w:rsid w:val="00873292"/>
    <w:rsid w:val="00891C54"/>
    <w:rsid w:val="008A3302"/>
    <w:rsid w:val="008A4487"/>
    <w:rsid w:val="008B5951"/>
    <w:rsid w:val="008D1709"/>
    <w:rsid w:val="008E3E3C"/>
    <w:rsid w:val="008E7593"/>
    <w:rsid w:val="00911314"/>
    <w:rsid w:val="009142BA"/>
    <w:rsid w:val="009168ED"/>
    <w:rsid w:val="009349DE"/>
    <w:rsid w:val="00934EB9"/>
    <w:rsid w:val="009821E8"/>
    <w:rsid w:val="0098295D"/>
    <w:rsid w:val="00986BA2"/>
    <w:rsid w:val="00996986"/>
    <w:rsid w:val="009A3914"/>
    <w:rsid w:val="009A3E98"/>
    <w:rsid w:val="009B4D2A"/>
    <w:rsid w:val="009C3C09"/>
    <w:rsid w:val="009C74B6"/>
    <w:rsid w:val="00A11DCE"/>
    <w:rsid w:val="00A201A3"/>
    <w:rsid w:val="00A27A84"/>
    <w:rsid w:val="00A7200C"/>
    <w:rsid w:val="00A73F13"/>
    <w:rsid w:val="00A76D85"/>
    <w:rsid w:val="00AB60B6"/>
    <w:rsid w:val="00AB6F34"/>
    <w:rsid w:val="00AC3853"/>
    <w:rsid w:val="00AE2300"/>
    <w:rsid w:val="00AE38CD"/>
    <w:rsid w:val="00B07172"/>
    <w:rsid w:val="00B15EF1"/>
    <w:rsid w:val="00B16D69"/>
    <w:rsid w:val="00B22735"/>
    <w:rsid w:val="00B54DC6"/>
    <w:rsid w:val="00B803C8"/>
    <w:rsid w:val="00BA5C5D"/>
    <w:rsid w:val="00BB5FE1"/>
    <w:rsid w:val="00BD2B91"/>
    <w:rsid w:val="00BF3CA0"/>
    <w:rsid w:val="00C07AF7"/>
    <w:rsid w:val="00C10D14"/>
    <w:rsid w:val="00C11896"/>
    <w:rsid w:val="00C47EAA"/>
    <w:rsid w:val="00C51958"/>
    <w:rsid w:val="00C60E78"/>
    <w:rsid w:val="00CD2E09"/>
    <w:rsid w:val="00CE24D3"/>
    <w:rsid w:val="00CF09B2"/>
    <w:rsid w:val="00D04415"/>
    <w:rsid w:val="00D057D6"/>
    <w:rsid w:val="00D177DD"/>
    <w:rsid w:val="00D17965"/>
    <w:rsid w:val="00D25ECC"/>
    <w:rsid w:val="00D41F24"/>
    <w:rsid w:val="00D529B2"/>
    <w:rsid w:val="00D60AE9"/>
    <w:rsid w:val="00D61E6F"/>
    <w:rsid w:val="00D629B7"/>
    <w:rsid w:val="00D638AA"/>
    <w:rsid w:val="00D90468"/>
    <w:rsid w:val="00D92257"/>
    <w:rsid w:val="00DF7948"/>
    <w:rsid w:val="00E24C3B"/>
    <w:rsid w:val="00EA2A0B"/>
    <w:rsid w:val="00EB26DE"/>
    <w:rsid w:val="00EC0F5A"/>
    <w:rsid w:val="00ED5218"/>
    <w:rsid w:val="00EE1293"/>
    <w:rsid w:val="00F1796A"/>
    <w:rsid w:val="00F46C0C"/>
    <w:rsid w:val="00F55B8E"/>
    <w:rsid w:val="6B6D9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593B"/>
  <w15:chartTrackingRefBased/>
  <w15:docId w15:val="{2F966C4C-ADF2-4C71-8AB9-C249EDAB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nb-NO" w:eastAsia="en-US" w:bidi="ar-SA"/>
      </w:rPr>
    </w:rPrDefault>
    <w:pPrDefault>
      <w:pPr>
        <w:spacing w:after="2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435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853"/>
    <w:pPr>
      <w:keepNext/>
      <w:keepLines/>
      <w:spacing w:before="1920" w:after="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3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3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38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38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38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38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qFormat/>
    <w:rsid w:val="005E6A59"/>
    <w:rPr>
      <w:rFonts w:ascii="Calibri" w:hAnsi="Calibri"/>
      <w:smallCaps/>
      <w:color w:val="FFFFFF" w:themeColor="background1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AC3853"/>
    <w:pPr>
      <w:tabs>
        <w:tab w:val="center" w:pos="4536"/>
        <w:tab w:val="right" w:pos="9072"/>
      </w:tabs>
      <w:spacing w:after="0" w:line="240" w:lineRule="auto"/>
    </w:pPr>
    <w:rPr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AC3853"/>
  </w:style>
  <w:style w:type="paragraph" w:styleId="Bunntekst">
    <w:name w:val="footer"/>
    <w:basedOn w:val="Normal"/>
    <w:link w:val="BunntekstTegn"/>
    <w:uiPriority w:val="99"/>
    <w:unhideWhenUsed/>
    <w:rsid w:val="00AC3853"/>
    <w:pPr>
      <w:tabs>
        <w:tab w:val="center" w:pos="4536"/>
        <w:tab w:val="right" w:pos="9072"/>
      </w:tabs>
      <w:spacing w:after="0" w:line="240" w:lineRule="auto"/>
    </w:pPr>
    <w:rPr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AC3853"/>
  </w:style>
  <w:style w:type="character" w:customStyle="1" w:styleId="Overskrift1Tegn">
    <w:name w:val="Overskrift 1 Tegn"/>
    <w:basedOn w:val="Standardskriftforavsnitt"/>
    <w:link w:val="Overskrift1"/>
    <w:uiPriority w:val="9"/>
    <w:rsid w:val="00AC385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numbering" w:styleId="111111">
    <w:name w:val="Outline List 2"/>
    <w:basedOn w:val="Ingenliste"/>
    <w:uiPriority w:val="99"/>
    <w:semiHidden/>
    <w:unhideWhenUsed/>
    <w:rsid w:val="00AC385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AC3853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3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C38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C385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3853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385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3853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38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3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AC3853"/>
    <w:pPr>
      <w:numPr>
        <w:numId w:val="3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C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3853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3853"/>
    <w:pPr>
      <w:spacing w:after="280"/>
    </w:pPr>
  </w:style>
  <w:style w:type="paragraph" w:styleId="Blokktekst">
    <w:name w:val="Block Text"/>
    <w:basedOn w:val="Normal"/>
    <w:uiPriority w:val="99"/>
    <w:semiHidden/>
    <w:unhideWhenUsed/>
    <w:rsid w:val="00AC385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80"/>
      <w:ind w:left="1152" w:right="1152"/>
    </w:pPr>
    <w:rPr>
      <w:rFonts w:eastAsiaTheme="minorEastAsia"/>
      <w:i/>
      <w:iCs/>
      <w:color w:val="4472C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385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C3853"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385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C3853"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38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C385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C3853"/>
    <w:pPr>
      <w:spacing w:after="2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C3853"/>
    <w:rPr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C385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C3853"/>
    <w:rPr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C3853"/>
    <w:pPr>
      <w:spacing w:after="2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C3853"/>
    <w:rPr>
      <w:sz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C385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C3853"/>
    <w:rPr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C385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C3853"/>
    <w:rPr>
      <w:sz w:val="16"/>
      <w:szCs w:val="16"/>
    </w:rPr>
  </w:style>
  <w:style w:type="character" w:styleId="Boktittel">
    <w:name w:val="Book Title"/>
    <w:basedOn w:val="Standardskriftforavsnitt"/>
    <w:uiPriority w:val="33"/>
    <w:qFormat/>
    <w:rsid w:val="00AC385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C3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C385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C3853"/>
    <w:rPr>
      <w:sz w:val="20"/>
    </w:rPr>
  </w:style>
  <w:style w:type="table" w:styleId="Fargeriktrutenett">
    <w:name w:val="Colorful Grid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C38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3853"/>
    <w:pPr>
      <w:spacing w:after="280"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38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38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3853"/>
    <w:rPr>
      <w:b/>
      <w:bCs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3853"/>
    <w:pPr>
      <w:spacing w:after="28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AC3853"/>
    <w:rPr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AC38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C3853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C385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C3853"/>
    <w:rPr>
      <w:sz w:val="20"/>
    </w:rPr>
  </w:style>
  <w:style w:type="character" w:styleId="Utheving">
    <w:name w:val="Emphasis"/>
    <w:basedOn w:val="Standardskriftforavsnitt"/>
    <w:uiPriority w:val="20"/>
    <w:qFormat/>
    <w:rsid w:val="00AC385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C385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C385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C3853"/>
    <w:rPr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C38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C3853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C385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C385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C3853"/>
    <w:rPr>
      <w:sz w:val="20"/>
      <w:szCs w:val="20"/>
    </w:rPr>
  </w:style>
  <w:style w:type="table" w:styleId="Rutenettabell1lys">
    <w:name w:val="Grid Table 1 Light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C38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C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C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C38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C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C38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C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C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C38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C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AC3853"/>
    <w:rPr>
      <w:color w:val="2B579A"/>
      <w:shd w:val="clear" w:color="auto" w:fill="E1DFDD"/>
    </w:rPr>
  </w:style>
  <w:style w:type="character" w:styleId="HTML-akronym">
    <w:name w:val="HTML Acronym"/>
    <w:basedOn w:val="Standardskriftforavsnitt"/>
    <w:uiPriority w:val="99"/>
    <w:semiHidden/>
    <w:unhideWhenUsed/>
    <w:rsid w:val="00AC3853"/>
  </w:style>
  <w:style w:type="paragraph" w:styleId="HTML-adresse">
    <w:name w:val="HTML Address"/>
    <w:basedOn w:val="Normal"/>
    <w:link w:val="HTML-adresseTegn"/>
    <w:uiPriority w:val="99"/>
    <w:semiHidden/>
    <w:unhideWhenUsed/>
    <w:rsid w:val="00AC385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C3853"/>
    <w:rPr>
      <w:i/>
      <w:iCs/>
      <w:sz w:val="20"/>
    </w:rPr>
  </w:style>
  <w:style w:type="character" w:styleId="HTML-sitat">
    <w:name w:val="HTML Cite"/>
    <w:basedOn w:val="Standardskriftforavsnitt"/>
    <w:uiPriority w:val="99"/>
    <w:semiHidden/>
    <w:unhideWhenUsed/>
    <w:rsid w:val="00AC385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C3853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C385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C3853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C385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C3853"/>
    <w:rPr>
      <w:rFonts w:ascii="Consolas" w:hAnsi="Consolas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C385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C385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C385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C385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3853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C3853"/>
    <w:pPr>
      <w:spacing w:after="280"/>
    </w:pPr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qFormat/>
    <w:rsid w:val="00AC3853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38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3853"/>
    <w:rPr>
      <w:i/>
      <w:iCs/>
      <w:color w:val="4472C4" w:themeColor="accent1"/>
      <w:sz w:val="20"/>
    </w:rPr>
  </w:style>
  <w:style w:type="character" w:styleId="Sterkreferanse">
    <w:name w:val="Intense Reference"/>
    <w:basedOn w:val="Standardskriftforavsnitt"/>
    <w:uiPriority w:val="32"/>
    <w:qFormat/>
    <w:rsid w:val="00AC3853"/>
    <w:rPr>
      <w:b/>
      <w:bCs/>
      <w:smallCaps/>
      <w:color w:val="4472C4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C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C38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C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C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C38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C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C3853"/>
  </w:style>
  <w:style w:type="paragraph" w:styleId="Liste">
    <w:name w:val="List"/>
    <w:basedOn w:val="Normal"/>
    <w:uiPriority w:val="99"/>
    <w:semiHidden/>
    <w:unhideWhenUsed/>
    <w:rsid w:val="00AC3853"/>
    <w:pPr>
      <w:spacing w:after="280"/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3853"/>
    <w:pPr>
      <w:spacing w:after="280"/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3853"/>
    <w:pPr>
      <w:spacing w:after="280"/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3853"/>
    <w:pPr>
      <w:spacing w:after="280"/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3853"/>
    <w:pPr>
      <w:spacing w:after="280"/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AC3853"/>
    <w:pPr>
      <w:numPr>
        <w:numId w:val="4"/>
      </w:numPr>
      <w:spacing w:after="280"/>
      <w:contextualSpacing/>
    </w:pPr>
  </w:style>
  <w:style w:type="paragraph" w:styleId="Punktliste2">
    <w:name w:val="List Bullet 2"/>
    <w:basedOn w:val="Normal"/>
    <w:uiPriority w:val="99"/>
    <w:semiHidden/>
    <w:unhideWhenUsed/>
    <w:rsid w:val="00AC3853"/>
    <w:pPr>
      <w:numPr>
        <w:numId w:val="5"/>
      </w:numPr>
      <w:spacing w:after="280"/>
      <w:contextualSpacing/>
    </w:pPr>
  </w:style>
  <w:style w:type="paragraph" w:styleId="Punktliste3">
    <w:name w:val="List Bullet 3"/>
    <w:basedOn w:val="Normal"/>
    <w:uiPriority w:val="99"/>
    <w:semiHidden/>
    <w:unhideWhenUsed/>
    <w:rsid w:val="00AC3853"/>
    <w:pPr>
      <w:numPr>
        <w:numId w:val="6"/>
      </w:numPr>
      <w:spacing w:after="280"/>
      <w:contextualSpacing/>
    </w:pPr>
  </w:style>
  <w:style w:type="paragraph" w:styleId="Punktliste4">
    <w:name w:val="List Bullet 4"/>
    <w:basedOn w:val="Normal"/>
    <w:uiPriority w:val="99"/>
    <w:semiHidden/>
    <w:unhideWhenUsed/>
    <w:rsid w:val="00AC3853"/>
    <w:pPr>
      <w:numPr>
        <w:numId w:val="7"/>
      </w:numPr>
      <w:spacing w:after="280"/>
      <w:contextualSpacing/>
    </w:pPr>
  </w:style>
  <w:style w:type="paragraph" w:styleId="Punktliste5">
    <w:name w:val="List Bullet 5"/>
    <w:basedOn w:val="Normal"/>
    <w:uiPriority w:val="99"/>
    <w:semiHidden/>
    <w:unhideWhenUsed/>
    <w:rsid w:val="00AC3853"/>
    <w:pPr>
      <w:numPr>
        <w:numId w:val="8"/>
      </w:numPr>
      <w:spacing w:after="280"/>
      <w:contextualSpacing/>
    </w:pPr>
  </w:style>
  <w:style w:type="paragraph" w:styleId="Liste-forts">
    <w:name w:val="List Continue"/>
    <w:basedOn w:val="Normal"/>
    <w:uiPriority w:val="99"/>
    <w:semiHidden/>
    <w:unhideWhenUsed/>
    <w:rsid w:val="00AC385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C385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C385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C385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C385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AC3853"/>
    <w:pPr>
      <w:numPr>
        <w:numId w:val="9"/>
      </w:numPr>
      <w:spacing w:after="28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C3853"/>
    <w:pPr>
      <w:numPr>
        <w:numId w:val="10"/>
      </w:numPr>
      <w:spacing w:after="280"/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C3853"/>
    <w:pPr>
      <w:numPr>
        <w:numId w:val="11"/>
      </w:numPr>
      <w:spacing w:after="280"/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C3853"/>
    <w:pPr>
      <w:numPr>
        <w:numId w:val="12"/>
      </w:numPr>
      <w:spacing w:after="280"/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C3853"/>
    <w:pPr>
      <w:numPr>
        <w:numId w:val="13"/>
      </w:numPr>
      <w:spacing w:after="280"/>
      <w:contextualSpacing/>
    </w:pPr>
  </w:style>
  <w:style w:type="paragraph" w:styleId="Listeavsnitt">
    <w:name w:val="List Paragraph"/>
    <w:basedOn w:val="Normal"/>
    <w:uiPriority w:val="34"/>
    <w:qFormat/>
    <w:rsid w:val="00AC3853"/>
    <w:pPr>
      <w:spacing w:after="280"/>
      <w:ind w:left="720"/>
      <w:contextualSpacing/>
    </w:pPr>
  </w:style>
  <w:style w:type="table" w:styleId="Listetabell1lys">
    <w:name w:val="List Table 1 Light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C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C38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C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C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C38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C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C38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C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C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C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C385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C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C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C3853"/>
    <w:rPr>
      <w:rFonts w:ascii="Consolas" w:hAnsi="Consolas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C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C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C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AC3853"/>
    <w:rPr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AC3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C385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qFormat/>
    <w:rsid w:val="00AC3853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AC3853"/>
    <w:pPr>
      <w:spacing w:after="280"/>
    </w:pPr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C3853"/>
    <w:pPr>
      <w:spacing w:after="280"/>
      <w:ind w:left="708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C385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C3853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AC3853"/>
  </w:style>
  <w:style w:type="character" w:styleId="Plassholdertekst">
    <w:name w:val="Placeholder Text"/>
    <w:basedOn w:val="Standardskriftforavsnitt"/>
    <w:uiPriority w:val="99"/>
    <w:semiHidden/>
    <w:rsid w:val="00AC3853"/>
    <w:rPr>
      <w:color w:val="808080"/>
    </w:rPr>
  </w:style>
  <w:style w:type="table" w:styleId="Vanligtabell1">
    <w:name w:val="Plain Table 1"/>
    <w:basedOn w:val="Vanligtabell"/>
    <w:uiPriority w:val="41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C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C3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C38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C385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qFormat/>
    <w:rsid w:val="00AC3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C3853"/>
    <w:rPr>
      <w:i/>
      <w:iCs/>
      <w:color w:val="404040" w:themeColor="text1" w:themeTint="BF"/>
      <w:sz w:val="20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C3853"/>
    <w:pPr>
      <w:spacing w:after="28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C3853"/>
    <w:rPr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385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C3853"/>
    <w:rPr>
      <w:sz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AC3853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AC3853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qFormat/>
    <w:rsid w:val="00AC3853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38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385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AC385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C38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C38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C38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C38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C38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C38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C38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C38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C38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C38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C38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C38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C38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C38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C38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C38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C38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AC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AC38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C38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C38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C38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C38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C38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C38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C38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C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C38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C38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C38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C38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C38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C38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C38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C38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C385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C385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C38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C38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C38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C38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C38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C38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C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C38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C38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C38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AC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C38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C3853"/>
    <w:pPr>
      <w:spacing w:before="120" w:after="28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C385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C3853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C3853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C3853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C3853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C3853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C3853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C3853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C385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3853"/>
    <w:pPr>
      <w:outlineLvl w:val="9"/>
    </w:pPr>
    <w:rPr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AC3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M&#248;terefer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A0C43A7A43498F8F8C62B410BEC7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2DA3C-54DE-48DB-B14F-72C1FB2675B2}"/>
      </w:docPartPr>
      <w:docPartBody>
        <w:p w:rsidR="00537B78" w:rsidRDefault="00000000">
          <w:pPr>
            <w:pStyle w:val="41A0C43A7A43498F8F8C62B410BEC798"/>
          </w:pPr>
          <w:r w:rsidRPr="004B2968">
            <w:rPr>
              <w:rStyle w:val="Plassholdertekst"/>
            </w:rPr>
            <w:t>[Tema]</w:t>
          </w:r>
        </w:p>
      </w:docPartBody>
    </w:docPart>
    <w:docPart>
      <w:docPartPr>
        <w:name w:val="28B722BA58764CD3B1C09384B146A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11469A-7EF6-4A3C-A2BF-67B4A3FB9811}"/>
      </w:docPartPr>
      <w:docPartBody>
        <w:p w:rsidR="00537B78" w:rsidRDefault="00000000">
          <w:pPr>
            <w:pStyle w:val="28B722BA58764CD3B1C09384B146A4DF"/>
          </w:pPr>
          <w:r w:rsidRPr="004B2968">
            <w:rPr>
              <w:rStyle w:val="Plassholdertekst"/>
            </w:rPr>
            <w:t>[Møtested]</w:t>
          </w:r>
        </w:p>
      </w:docPartBody>
    </w:docPart>
    <w:docPart>
      <w:docPartPr>
        <w:name w:val="DB8D2B92642E485AAA1C19DDEDC683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D93F7-A93E-4410-9F80-F765F21311FD}"/>
      </w:docPartPr>
      <w:docPartBody>
        <w:p w:rsidR="00537B78" w:rsidRDefault="00000000">
          <w:pPr>
            <w:pStyle w:val="DB8D2B92642E485AAA1C19DDEDC68327"/>
          </w:pPr>
          <w:r w:rsidRPr="004B2968">
            <w:rPr>
              <w:rStyle w:val="Plassholdertekst"/>
            </w:rPr>
            <w:t>[</w:t>
          </w:r>
          <w:r>
            <w:rPr>
              <w:rStyle w:val="Plassholdertekst"/>
            </w:rPr>
            <w:t>Dato</w:t>
          </w:r>
          <w:r w:rsidRPr="004B2968">
            <w:rPr>
              <w:rStyle w:val="Plassholdertekst"/>
            </w:rPr>
            <w:t>]</w:t>
          </w:r>
        </w:p>
      </w:docPartBody>
    </w:docPart>
    <w:docPart>
      <w:docPartPr>
        <w:name w:val="F35C05C9B5B846C1881DAA3E3BF1A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7ED61-BD31-465A-BB02-DFCF8C95A738}"/>
      </w:docPartPr>
      <w:docPartBody>
        <w:p w:rsidR="00537B78" w:rsidRDefault="00000000">
          <w:pPr>
            <w:pStyle w:val="F35C05C9B5B846C1881DAA3E3BF1A366"/>
          </w:pPr>
          <w:r w:rsidRPr="004B2968">
            <w:rPr>
              <w:rStyle w:val="Plassholdertekst"/>
            </w:rPr>
            <w:t>[Referent]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EC"/>
    <w:rsid w:val="001F20B4"/>
    <w:rsid w:val="00537B78"/>
    <w:rsid w:val="00A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o-NO" w:eastAsia="no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1A0C43A7A43498F8F8C62B410BEC798">
    <w:name w:val="41A0C43A7A43498F8F8C62B410BEC798"/>
  </w:style>
  <w:style w:type="paragraph" w:customStyle="1" w:styleId="28B722BA58764CD3B1C09384B146A4DF">
    <w:name w:val="28B722BA58764CD3B1C09384B146A4DF"/>
  </w:style>
  <w:style w:type="paragraph" w:customStyle="1" w:styleId="DB8D2B92642E485AAA1C19DDEDC68327">
    <w:name w:val="DB8D2B92642E485AAA1C19DDEDC68327"/>
  </w:style>
  <w:style w:type="paragraph" w:customStyle="1" w:styleId="F35C05C9B5B846C1881DAA3E3BF1A366">
    <w:name w:val="F35C05C9B5B846C1881DAA3E3BF1A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8871ACAE9394AA3F9E67391256CC0" ma:contentTypeVersion="12" ma:contentTypeDescription="Opprett et nytt dokument." ma:contentTypeScope="" ma:versionID="6162a37eadde9b8dccf28ed2338a2a1e">
  <xsd:schema xmlns:xsd="http://www.w3.org/2001/XMLSchema" xmlns:xs="http://www.w3.org/2001/XMLSchema" xmlns:p="http://schemas.microsoft.com/office/2006/metadata/properties" xmlns:ns2="f16522d4-d2ee-4f16-94f8-de40596af176" xmlns:ns3="c54fc5bf-2bd7-4e5e-9d47-60fada190e8c" targetNamespace="http://schemas.microsoft.com/office/2006/metadata/properties" ma:root="true" ma:fieldsID="165670c155466c6874bddf795a998502" ns2:_="" ns3:_="">
    <xsd:import namespace="f16522d4-d2ee-4f16-94f8-de40596af176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522d4-d2ee-4f16-94f8-de40596af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dokNum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4fc5bf-2bd7-4e5e-9d47-60fada190e8c">
      <UserInfo>
        <DisplayName>Karen Klausen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A2207A-AD1A-4202-A4CB-EA140A986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522d4-d2ee-4f16-94f8-de40596af176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67C14-0D48-44C8-9E97-4961CA60C186}">
  <ds:schemaRefs/>
</ds:datastoreItem>
</file>

<file path=customXml/itemProps3.xml><?xml version="1.0" encoding="utf-8"?>
<ds:datastoreItem xmlns:ds="http://schemas.openxmlformats.org/officeDocument/2006/customXml" ds:itemID="{C7D5661E-0C0F-4B5C-9749-A115FF608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466E0-3A0E-4BFA-A630-496EA2BA4E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2A353D-92BC-4FE4-86FA-80B582D6E87D}">
  <ds:schemaRefs>
    <ds:schemaRef ds:uri="http://schemas.microsoft.com/office/2006/metadata/properties"/>
    <ds:schemaRef ds:uri="http://schemas.microsoft.com/office/infopath/2007/PartnerControls"/>
    <ds:schemaRef ds:uri="c54fc5bf-2bd7-4e5e-9d47-60fada190e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Møtereferatmal</Template>
  <TotalTime>32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Almvik</dc:creator>
  <cp:keywords/>
  <dc:description/>
  <cp:lastModifiedBy>Marte Almvik</cp:lastModifiedBy>
  <cp:revision>27</cp:revision>
  <dcterms:created xsi:type="dcterms:W3CDTF">2023-10-17T16:53:00Z</dcterms:created>
  <dcterms:modified xsi:type="dcterms:W3CDTF">2023-11-10T08:45:00Z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0x010100D8B8871ACAE9394AA3F9E67391256CC0</vt:lpwstr>
  </property>
</Properties>
</file>